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C7C5" w14:textId="3FEC6C65" w:rsidR="00BB3100" w:rsidRDefault="00110176" w:rsidP="001B5E43">
      <w:pPr>
        <w:pBdr>
          <w:bottom w:val="single" w:sz="4" w:space="1" w:color="auto"/>
        </w:pBdr>
        <w:spacing w:after="0"/>
        <w:ind w:right="-360"/>
        <w:contextualSpacing/>
        <w:rPr>
          <w:rFonts w:ascii="Arial" w:hAnsi="Arial" w:cs="Arial"/>
          <w:b/>
          <w:sz w:val="28"/>
          <w:szCs w:val="28"/>
        </w:rPr>
      </w:pPr>
      <w:r w:rsidRPr="00110176">
        <w:rPr>
          <w:rFonts w:ascii="Arial" w:hAnsi="Arial" w:cs="Arial"/>
          <w:b/>
          <w:sz w:val="28"/>
          <w:szCs w:val="28"/>
        </w:rPr>
        <w:t xml:space="preserve">2023 ANOC World Beach Games - </w:t>
      </w:r>
      <w:r w:rsidR="00DA0496">
        <w:rPr>
          <w:rFonts w:ascii="Arial" w:hAnsi="Arial" w:cs="Arial"/>
          <w:b/>
          <w:sz w:val="28"/>
          <w:szCs w:val="28"/>
        </w:rPr>
        <w:t>Europe</w:t>
      </w:r>
      <w:r w:rsidRPr="00110176">
        <w:rPr>
          <w:rFonts w:ascii="Arial" w:hAnsi="Arial" w:cs="Arial"/>
          <w:b/>
          <w:sz w:val="28"/>
          <w:szCs w:val="28"/>
        </w:rPr>
        <w:t xml:space="preserve"> Qualification</w:t>
      </w:r>
    </w:p>
    <w:p w14:paraId="3EA3E414" w14:textId="77777777" w:rsidR="00BB3100" w:rsidRDefault="00BB3100" w:rsidP="005B367D">
      <w:pPr>
        <w:spacing w:after="0"/>
        <w:ind w:right="-360"/>
        <w:contextualSpacing/>
        <w:rPr>
          <w:rFonts w:ascii="Arial" w:hAnsi="Arial" w:cs="Arial"/>
          <w:b/>
          <w:sz w:val="28"/>
          <w:szCs w:val="28"/>
        </w:rPr>
      </w:pPr>
    </w:p>
    <w:p w14:paraId="0F9A9F72" w14:textId="371BC010" w:rsidR="005B367D" w:rsidRPr="00110176" w:rsidRDefault="000B1843" w:rsidP="005B367D">
      <w:pPr>
        <w:spacing w:after="0"/>
        <w:ind w:right="-360"/>
        <w:contextualSpacing/>
        <w:rPr>
          <w:rFonts w:ascii="Arial" w:hAnsi="Arial" w:cs="Arial"/>
          <w:b/>
          <w:sz w:val="28"/>
          <w:szCs w:val="28"/>
        </w:rPr>
      </w:pPr>
      <w:r w:rsidRPr="00110176">
        <w:rPr>
          <w:rFonts w:ascii="Arial" w:hAnsi="Arial" w:cs="Arial"/>
          <w:b/>
          <w:sz w:val="28"/>
          <w:szCs w:val="28"/>
        </w:rPr>
        <w:t>Entry Form</w:t>
      </w:r>
    </w:p>
    <w:p w14:paraId="39E39988" w14:textId="77777777" w:rsidR="005B367D" w:rsidRPr="00110176" w:rsidRDefault="005B367D" w:rsidP="005B367D">
      <w:pPr>
        <w:pStyle w:val="FarbigeListe-Akzent11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2605"/>
        <w:gridCol w:w="7074"/>
      </w:tblGrid>
      <w:tr w:rsidR="000B1843" w:rsidRPr="00110176" w14:paraId="151C9547" w14:textId="77777777" w:rsidTr="00BB3100">
        <w:trPr>
          <w:trHeight w:val="576"/>
        </w:trPr>
        <w:tc>
          <w:tcPr>
            <w:tcW w:w="9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0818D75" w14:textId="534FF54F" w:rsidR="000B1843" w:rsidRPr="00BB3100" w:rsidRDefault="000B1843" w:rsidP="000B1843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MY" w:eastAsia="en-MY"/>
              </w:rPr>
              <w:t>General Information</w:t>
            </w:r>
          </w:p>
        </w:tc>
      </w:tr>
      <w:tr w:rsidR="005B367D" w:rsidRPr="00110176" w14:paraId="5087188A" w14:textId="77777777" w:rsidTr="00BB3100">
        <w:trPr>
          <w:trHeight w:val="57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B85BAF7" w14:textId="5CDEE943" w:rsidR="005B367D" w:rsidRPr="00BB3100" w:rsidRDefault="00110176">
            <w:pPr>
              <w:pStyle w:val="FarbigeListe-Akzent11"/>
              <w:spacing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  <w:t>Member Association</w:t>
            </w:r>
            <w:r w:rsidR="000B1843" w:rsidRPr="00BB31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MY" w:eastAsia="en-MY"/>
            </w:rPr>
            <w:id w:val="2009246805"/>
            <w:placeholder>
              <w:docPart w:val="3EA3711AA95A4CF68C604C41E533DBBF"/>
            </w:placeholder>
            <w:showingPlcHdr/>
            <w:text/>
          </w:sdtPr>
          <w:sdtContent>
            <w:tc>
              <w:tcPr>
                <w:tcW w:w="7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62774B" w14:textId="5355622A" w:rsidR="005B367D" w:rsidRPr="00110176" w:rsidRDefault="00A503F8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sz w:val="24"/>
                    <w:szCs w:val="24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B367D" w:rsidRPr="00110176" w14:paraId="6C246A4E" w14:textId="77777777" w:rsidTr="00BB3100">
        <w:trPr>
          <w:trHeight w:val="57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9C54AFC" w14:textId="36BD41FF" w:rsidR="000B1843" w:rsidRPr="00BB3100" w:rsidRDefault="000B1843">
            <w:pPr>
              <w:pStyle w:val="FarbigeListe-Akzent11"/>
              <w:spacing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  <w:t>Team Manager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MY" w:eastAsia="en-MY"/>
            </w:rPr>
            <w:id w:val="1489281060"/>
            <w:placeholder>
              <w:docPart w:val="B241D514D93B462BAB7F2642EAE43864"/>
            </w:placeholder>
            <w:showingPlcHdr/>
            <w:text/>
          </w:sdtPr>
          <w:sdtContent>
            <w:tc>
              <w:tcPr>
                <w:tcW w:w="7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DA921E" w14:textId="7545EC33" w:rsidR="005B367D" w:rsidRPr="00110176" w:rsidRDefault="00A503F8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sz w:val="24"/>
                    <w:szCs w:val="24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B1843" w:rsidRPr="00110176" w14:paraId="6EFEB909" w14:textId="77777777" w:rsidTr="00BB3100">
        <w:trPr>
          <w:trHeight w:val="57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130F05D" w14:textId="5717A5A3" w:rsidR="000B1843" w:rsidRPr="00BB3100" w:rsidRDefault="000B1843">
            <w:pPr>
              <w:pStyle w:val="FarbigeListe-Akzent11"/>
              <w:spacing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  <w:t xml:space="preserve">Email 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MY" w:eastAsia="en-MY"/>
            </w:rPr>
            <w:id w:val="35860808"/>
            <w:placeholder>
              <w:docPart w:val="3C48FCAF7AA748AE9C2A358F80455DA9"/>
            </w:placeholder>
            <w:showingPlcHdr/>
            <w:text/>
          </w:sdtPr>
          <w:sdtContent>
            <w:tc>
              <w:tcPr>
                <w:tcW w:w="7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81FE1F" w14:textId="70BCBB4A" w:rsidR="000B1843" w:rsidRPr="00110176" w:rsidRDefault="00A503F8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sz w:val="24"/>
                    <w:szCs w:val="24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10176" w:rsidRPr="00110176" w14:paraId="25377330" w14:textId="77777777" w:rsidTr="00BB3100">
        <w:trPr>
          <w:trHeight w:val="576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DBD3E9" w14:textId="0325AAD7" w:rsidR="00110176" w:rsidRPr="00BB3100" w:rsidRDefault="00110176">
            <w:pPr>
              <w:pStyle w:val="FarbigeListe-Akzent11"/>
              <w:spacing w:line="276" w:lineRule="auto"/>
              <w:ind w:left="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MY" w:eastAsia="en-MY"/>
              </w:rPr>
              <w:t>Phone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en-MY" w:eastAsia="en-MY"/>
            </w:rPr>
            <w:id w:val="2065833815"/>
            <w:placeholder>
              <w:docPart w:val="1B8DE34934A34DDC864B336305A27AB0"/>
            </w:placeholder>
            <w:showingPlcHdr/>
            <w:text/>
          </w:sdtPr>
          <w:sdtContent>
            <w:tc>
              <w:tcPr>
                <w:tcW w:w="70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5D3E9A" w14:textId="4BCDA359" w:rsidR="00110176" w:rsidRPr="00110176" w:rsidRDefault="00A503F8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sz w:val="24"/>
                    <w:szCs w:val="24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20CF88" w14:textId="544029BE" w:rsidR="005B367D" w:rsidRDefault="005B367D" w:rsidP="005B367D">
      <w:pPr>
        <w:pStyle w:val="FarbigeListe-Akzent11"/>
        <w:spacing w:line="276" w:lineRule="auto"/>
        <w:ind w:left="0"/>
        <w:rPr>
          <w:rFonts w:ascii="Arial" w:hAnsi="Arial" w:cs="Arial"/>
        </w:rPr>
      </w:pPr>
    </w:p>
    <w:p w14:paraId="3226CBEB" w14:textId="77777777" w:rsidR="00DA0496" w:rsidRDefault="00DA0496" w:rsidP="00DA0496">
      <w:pPr>
        <w:pStyle w:val="FarbigeListe-Akzent11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 w:rsidRPr="00DA0496">
        <w:rPr>
          <w:rFonts w:ascii="Arial" w:hAnsi="Arial" w:cs="Arial"/>
        </w:rPr>
        <w:t>Female Players: minimum 3 and maximum 4</w:t>
      </w:r>
    </w:p>
    <w:p w14:paraId="4003A2BB" w14:textId="5262C4DA" w:rsidR="00BB3100" w:rsidRDefault="00DA0496" w:rsidP="00BB3100">
      <w:pPr>
        <w:pStyle w:val="FarbigeListe-Akzent11"/>
        <w:spacing w:line="276" w:lineRule="auto"/>
        <w:ind w:left="0"/>
        <w:jc w:val="both"/>
        <w:rPr>
          <w:rFonts w:ascii="Arial" w:hAnsi="Arial" w:cs="Arial"/>
        </w:rPr>
      </w:pPr>
      <w:r w:rsidRPr="00DA0496">
        <w:rPr>
          <w:rFonts w:ascii="Arial" w:hAnsi="Arial" w:cs="Arial"/>
        </w:rPr>
        <w:t>Male Players: minimum 3 and maximum 4.</w:t>
      </w:r>
    </w:p>
    <w:p w14:paraId="533D5127" w14:textId="77777777" w:rsidR="00BB3100" w:rsidRPr="00110176" w:rsidRDefault="00BB3100" w:rsidP="005B367D">
      <w:pPr>
        <w:pStyle w:val="FarbigeListe-Akzent11"/>
        <w:spacing w:line="276" w:lineRule="auto"/>
        <w:ind w:left="0"/>
        <w:rPr>
          <w:rFonts w:ascii="Arial" w:hAnsi="Arial" w:cs="Arial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5"/>
        <w:gridCol w:w="3312"/>
        <w:gridCol w:w="3312"/>
        <w:gridCol w:w="1836"/>
      </w:tblGrid>
      <w:tr w:rsidR="000B1843" w:rsidRPr="00110176" w14:paraId="0BFA0F40" w14:textId="77777777" w:rsidTr="00BB3100">
        <w:trPr>
          <w:trHeight w:val="576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28679C3" w14:textId="4994B8FC" w:rsidR="000B1843" w:rsidRPr="00BB3100" w:rsidRDefault="00110176" w:rsidP="00A378FF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MY" w:eastAsia="en-MY"/>
              </w:rPr>
              <w:t>Female</w:t>
            </w:r>
            <w:r w:rsidR="000B1843" w:rsidRPr="00BB3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MY" w:eastAsia="en-MY"/>
              </w:rPr>
              <w:t xml:space="preserve"> </w:t>
            </w: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MY" w:eastAsia="en-MY"/>
              </w:rPr>
              <w:t>Players</w:t>
            </w:r>
          </w:p>
        </w:tc>
      </w:tr>
      <w:tr w:rsidR="00110176" w:rsidRPr="00110176" w14:paraId="7EC8933C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8C5B3" w14:textId="1F600C7F" w:rsidR="00110176" w:rsidRPr="00110176" w:rsidRDefault="00110176" w:rsidP="00110176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Player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C48B" w14:textId="5B951EA2" w:rsidR="00110176" w:rsidRPr="00110176" w:rsidRDefault="00110176" w:rsidP="00110176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Last Name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A0F" w14:textId="75356C6B" w:rsidR="00110176" w:rsidRPr="00110176" w:rsidRDefault="00110176" w:rsidP="00110176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3255" w14:textId="07C82828" w:rsidR="00110176" w:rsidRPr="00110176" w:rsidRDefault="00110176" w:rsidP="00110176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BWF ID</w:t>
            </w:r>
          </w:p>
        </w:tc>
      </w:tr>
      <w:tr w:rsidR="00110176" w:rsidRPr="00110176" w14:paraId="335C7D32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9DA8" w14:textId="17577D22" w:rsidR="00110176" w:rsidRPr="00110176" w:rsidRDefault="00110176" w:rsidP="00110176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 w:rsidRPr="00110176">
              <w:rPr>
                <w:rFonts w:ascii="Arial" w:hAnsi="Arial" w:cs="Arial"/>
                <w:lang w:val="en-MY" w:eastAsia="en-MY"/>
              </w:rPr>
              <w:t>1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1711149617"/>
            <w:placeholder>
              <w:docPart w:val="9E6816E0FE96492E83BFEFC6DAD609E7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381DA1" w14:textId="1CD084DA" w:rsidR="00110176" w:rsidRPr="00110176" w:rsidRDefault="00A503F8" w:rsidP="00A378FF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133902876"/>
            <w:placeholder>
              <w:docPart w:val="EA500ED7B9024A4D8B508621B3789064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D599F5" w14:textId="15A5CBAF" w:rsidR="00110176" w:rsidRPr="00110176" w:rsidRDefault="00A503F8" w:rsidP="00A378FF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604579925"/>
            <w:placeholder>
              <w:docPart w:val="DDF61F259B294F609DFA05E44D6B44AD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AA3FC1" w14:textId="29838A68" w:rsidR="00110176" w:rsidRPr="00110176" w:rsidRDefault="006739B7" w:rsidP="00A378FF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308BFA48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C84E" w14:textId="3B3241FE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 w:rsidRPr="00110176">
              <w:rPr>
                <w:rFonts w:ascii="Arial" w:hAnsi="Arial" w:cs="Arial"/>
                <w:lang w:val="en-MY" w:eastAsia="en-MY"/>
              </w:rPr>
              <w:t>2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354412346"/>
            <w:placeholder>
              <w:docPart w:val="EF4E31D41B9D425D9F9439E4F0111C64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026B14" w14:textId="1EA7363E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855342681"/>
            <w:placeholder>
              <w:docPart w:val="97D39C2AE5E6488C8BA714D4256ED3B6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5D2DF4B" w14:textId="6BE80747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562680865"/>
            <w:placeholder>
              <w:docPart w:val="8179CCB8FFFB43419B6DA52E41C73043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003206" w14:textId="45D47A3D" w:rsidR="00BB3100" w:rsidRPr="00110176" w:rsidRDefault="00BB3100" w:rsidP="00BB3100">
                <w:pPr>
                  <w:pStyle w:val="FarbigeListe-Akzent11"/>
                  <w:spacing w:line="276" w:lineRule="auto"/>
                  <w:ind w:left="0" w:right="-11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672CEEED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BE12" w14:textId="15C69A7F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3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70425395"/>
            <w:placeholder>
              <w:docPart w:val="770A4B005E1D4DEB9B06C21382BF2D78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B05227" w14:textId="4E444DBA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373579898"/>
            <w:placeholder>
              <w:docPart w:val="C548C5A2AE2445DFBDE2397A5930DDDB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4CACC8" w14:textId="2D714A5F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454094874"/>
            <w:placeholder>
              <w:docPart w:val="91E5C35A3D2D4F3ABCF37F7995CE3DB8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8BB1B4" w14:textId="075AA427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629E1A88" w14:textId="77777777" w:rsidTr="00110176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651F" w14:textId="4DA32874" w:rsidR="00BB3100" w:rsidRPr="00110176" w:rsidRDefault="00BB3100" w:rsidP="00BB3100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4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601071845"/>
            <w:placeholder>
              <w:docPart w:val="ECF8A8B12B1E4DE099B9942F1EFC5ECF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77C8E7" w14:textId="705E057A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625919652"/>
            <w:placeholder>
              <w:docPart w:val="BCD67FDF93D44AC7AD5BDB0DB410E855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6314D1" w14:textId="643D5070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76109237"/>
            <w:placeholder>
              <w:docPart w:val="4DEE37F1FA944A0A8F49423C3A1D316F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61FFC5" w14:textId="54AC5171" w:rsidR="00BB3100" w:rsidRPr="00110176" w:rsidRDefault="00BB3100" w:rsidP="00BB3100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</w:tbl>
    <w:p w14:paraId="00C66376" w14:textId="1DC2481E" w:rsidR="005B367D" w:rsidRDefault="005B367D" w:rsidP="005B367D">
      <w:pPr>
        <w:pStyle w:val="FarbigeListe-Akzent11"/>
        <w:spacing w:line="276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5"/>
        <w:gridCol w:w="3312"/>
        <w:gridCol w:w="3312"/>
        <w:gridCol w:w="1836"/>
      </w:tblGrid>
      <w:tr w:rsidR="00BB3100" w:rsidRPr="00110176" w14:paraId="32565AB4" w14:textId="77777777" w:rsidTr="00BB3100">
        <w:trPr>
          <w:trHeight w:val="576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9732B70" w14:textId="63C6949D" w:rsidR="00BB3100" w:rsidRPr="00BB3100" w:rsidRDefault="00BB3100" w:rsidP="00187FE5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n-MY" w:eastAsia="en-MY"/>
              </w:rPr>
            </w:pPr>
            <w:r w:rsidRPr="00BB3100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MY" w:eastAsia="en-MY"/>
              </w:rPr>
              <w:t>Male Players</w:t>
            </w:r>
          </w:p>
        </w:tc>
      </w:tr>
      <w:tr w:rsidR="00BB3100" w:rsidRPr="00110176" w14:paraId="264F938D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27E43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Player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A622" w14:textId="77777777" w:rsidR="00BB3100" w:rsidRPr="00110176" w:rsidRDefault="00BB3100" w:rsidP="00187FE5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Last Name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3F5D" w14:textId="77777777" w:rsidR="00BB3100" w:rsidRPr="00110176" w:rsidRDefault="00BB3100" w:rsidP="00187FE5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First Name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CAE5" w14:textId="77777777" w:rsidR="00BB3100" w:rsidRPr="00110176" w:rsidRDefault="00BB3100" w:rsidP="00187FE5">
            <w:pPr>
              <w:pStyle w:val="FarbigeListe-Akzent1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lang w:val="en-MY" w:eastAsia="en-MY"/>
              </w:rPr>
            </w:pPr>
            <w:r w:rsidRPr="00110176">
              <w:rPr>
                <w:rFonts w:ascii="Arial" w:hAnsi="Arial" w:cs="Arial"/>
                <w:b/>
                <w:bCs/>
                <w:lang w:val="en-MY" w:eastAsia="en-MY"/>
              </w:rPr>
              <w:t>BWF ID</w:t>
            </w:r>
          </w:p>
        </w:tc>
      </w:tr>
      <w:tr w:rsidR="00BB3100" w:rsidRPr="00110176" w14:paraId="3EC430A8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5253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 w:rsidRPr="00110176">
              <w:rPr>
                <w:rFonts w:ascii="Arial" w:hAnsi="Arial" w:cs="Arial"/>
                <w:lang w:val="en-MY" w:eastAsia="en-MY"/>
              </w:rPr>
              <w:t>1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829899902"/>
            <w:placeholder>
              <w:docPart w:val="4320187F5F9848AA8A3E8F9C57477A0F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4F2CA6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771662715"/>
            <w:placeholder>
              <w:docPart w:val="317962B36E954BDFA357C66CC0619AB6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707E65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339117488"/>
            <w:placeholder>
              <w:docPart w:val="3CA15D4A92B649DB9D5FB14D76502E54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ADDB56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2A0828B1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82A3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 w:rsidRPr="00110176">
              <w:rPr>
                <w:rFonts w:ascii="Arial" w:hAnsi="Arial" w:cs="Arial"/>
                <w:lang w:val="en-MY" w:eastAsia="en-MY"/>
              </w:rPr>
              <w:t>2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1451755649"/>
            <w:placeholder>
              <w:docPart w:val="B372CBCCC1D64C1BB3E2DD90B042B528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1F6662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988977454"/>
            <w:placeholder>
              <w:docPart w:val="67CF9A5DE6634260A4EB2F71DADBF964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A775CC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909509594"/>
            <w:placeholder>
              <w:docPart w:val="0DBDEE1AE7B84DE896EB40D889B295BF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5EF5CA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 w:right="-11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136D2E34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CDC5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3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87075148"/>
            <w:placeholder>
              <w:docPart w:val="4BABF062177F473BB9F398939B0674FD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9BAC46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2067533170"/>
            <w:placeholder>
              <w:docPart w:val="33EEAEA9295843D587C9DD5BE35863A1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12CCBA1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243079720"/>
            <w:placeholder>
              <w:docPart w:val="600AE62A339646AAA6C61763AC1BA92D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8C9CEF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  <w:tr w:rsidR="00BB3100" w:rsidRPr="00110176" w14:paraId="7F10E6E8" w14:textId="77777777" w:rsidTr="00187FE5">
        <w:trPr>
          <w:trHeight w:val="43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4F44" w14:textId="77777777" w:rsidR="00BB3100" w:rsidRPr="00110176" w:rsidRDefault="00BB3100" w:rsidP="00187FE5">
            <w:pPr>
              <w:pStyle w:val="FarbigeListe-Akzent11"/>
              <w:spacing w:line="276" w:lineRule="auto"/>
              <w:ind w:left="0" w:firstLine="76"/>
              <w:jc w:val="center"/>
              <w:rPr>
                <w:rFonts w:ascii="Arial" w:hAnsi="Arial" w:cs="Arial"/>
                <w:lang w:val="en-MY" w:eastAsia="en-MY"/>
              </w:rPr>
            </w:pPr>
            <w:r>
              <w:rPr>
                <w:rFonts w:ascii="Arial" w:hAnsi="Arial" w:cs="Arial"/>
                <w:lang w:val="en-MY" w:eastAsia="en-MY"/>
              </w:rPr>
              <w:t>4</w:t>
            </w:r>
          </w:p>
        </w:tc>
        <w:sdt>
          <w:sdtPr>
            <w:rPr>
              <w:rFonts w:ascii="Arial" w:hAnsi="Arial" w:cs="Arial"/>
              <w:lang w:val="en-MY" w:eastAsia="en-MY"/>
            </w:rPr>
            <w:id w:val="-1228527303"/>
            <w:placeholder>
              <w:docPart w:val="52C06764601B448EA49335F4556318EB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F7BD65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-1152904868"/>
            <w:placeholder>
              <w:docPart w:val="1122A3EB6F384ECCB3A32FAE5173C987"/>
            </w:placeholder>
            <w:showingPlcHdr/>
            <w:text/>
          </w:sdtPr>
          <w:sdtContent>
            <w:tc>
              <w:tcPr>
                <w:tcW w:w="33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298F6E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 w:rsidRPr="007705B0">
                  <w:rPr>
                    <w:rStyle w:val="PlaceholderText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lang w:val="en-MY" w:eastAsia="en-MY"/>
            </w:rPr>
            <w:id w:val="1001385030"/>
            <w:placeholder>
              <w:docPart w:val="66B5F4C3F5EB43F09A1C9EDD5A9F2DE9"/>
            </w:placeholder>
            <w:showingPlcHdr/>
            <w:text/>
          </w:sdtPr>
          <w:sdtContent>
            <w:tc>
              <w:tcPr>
                <w:tcW w:w="1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9702A3B" w14:textId="77777777" w:rsidR="00BB3100" w:rsidRPr="00110176" w:rsidRDefault="00BB3100" w:rsidP="00187FE5">
                <w:pPr>
                  <w:pStyle w:val="FarbigeListe-Akzent11"/>
                  <w:spacing w:line="276" w:lineRule="auto"/>
                  <w:ind w:left="0"/>
                  <w:rPr>
                    <w:rFonts w:ascii="Arial" w:hAnsi="Arial" w:cs="Arial"/>
                    <w:lang w:val="en-MY" w:eastAsia="en-MY"/>
                  </w:rPr>
                </w:pPr>
                <w:r>
                  <w:rPr>
                    <w:rStyle w:val="PlaceholderText"/>
                  </w:rPr>
                  <w:t>ID</w:t>
                </w:r>
              </w:p>
            </w:tc>
          </w:sdtContent>
        </w:sdt>
      </w:tr>
    </w:tbl>
    <w:p w14:paraId="35355802" w14:textId="77777777" w:rsidR="00204B3A" w:rsidRPr="00110176" w:rsidRDefault="00204B3A">
      <w:pPr>
        <w:rPr>
          <w:rFonts w:ascii="Arial" w:hAnsi="Arial" w:cs="Arial"/>
        </w:rPr>
      </w:pPr>
    </w:p>
    <w:p w14:paraId="6DDC38FA" w14:textId="62C4286B" w:rsidR="000B1843" w:rsidRPr="00110176" w:rsidRDefault="00110176" w:rsidP="000B1843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110176">
        <w:rPr>
          <w:rFonts w:ascii="Arial" w:hAnsi="Arial" w:cs="Arial"/>
          <w:b/>
          <w:bCs/>
          <w:sz w:val="20"/>
          <w:szCs w:val="20"/>
          <w:lang w:val="en-US"/>
        </w:rPr>
        <w:t xml:space="preserve">Please return the </w:t>
      </w:r>
      <w:r>
        <w:rPr>
          <w:rFonts w:ascii="Arial" w:hAnsi="Arial" w:cs="Arial"/>
          <w:b/>
          <w:bCs/>
          <w:sz w:val="20"/>
          <w:szCs w:val="20"/>
          <w:lang w:val="en-US"/>
        </w:rPr>
        <w:t>completed form</w:t>
      </w:r>
      <w:r w:rsidRPr="00110176">
        <w:rPr>
          <w:rFonts w:ascii="Arial" w:hAnsi="Arial" w:cs="Arial"/>
          <w:b/>
          <w:bCs/>
          <w:sz w:val="20"/>
          <w:szCs w:val="20"/>
          <w:lang w:val="en-US"/>
        </w:rPr>
        <w:t xml:space="preserve"> to </w:t>
      </w:r>
      <w:hyperlink r:id="rId7" w:history="1">
        <w:r w:rsidR="00DA0496" w:rsidRPr="004143F1">
          <w:rPr>
            <w:rStyle w:val="Hyperlink"/>
            <w:rFonts w:ascii="Arial" w:hAnsi="Arial" w:cs="Arial"/>
            <w:b/>
            <w:bCs/>
            <w:sz w:val="20"/>
            <w:szCs w:val="20"/>
            <w:lang w:eastAsia="zh-CN"/>
          </w:rPr>
          <w:t>r.pacheco@bwf.sport</w:t>
        </w:r>
      </w:hyperlink>
      <w:r w:rsidR="006A0F1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10176">
        <w:rPr>
          <w:rFonts w:ascii="Arial" w:hAnsi="Arial" w:cs="Arial"/>
          <w:b/>
          <w:bCs/>
          <w:sz w:val="20"/>
          <w:szCs w:val="20"/>
          <w:lang w:val="en-US"/>
        </w:rPr>
        <w:t xml:space="preserve">by </w:t>
      </w:r>
      <w:r w:rsidR="00DA0496" w:rsidRPr="00DA0496">
        <w:rPr>
          <w:rFonts w:ascii="Arial" w:hAnsi="Arial" w:cs="Arial"/>
          <w:b/>
          <w:bCs/>
          <w:sz w:val="20"/>
          <w:szCs w:val="20"/>
          <w:lang w:val="en-US"/>
        </w:rPr>
        <w:t>02 May 2023 (18.00h KL time)</w:t>
      </w:r>
      <w:r w:rsidR="00DA0496"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39F2D2A6" w14:textId="0ADC7902" w:rsidR="00560226" w:rsidRPr="00110176" w:rsidRDefault="0055434C" w:rsidP="0055434C">
      <w:pPr>
        <w:tabs>
          <w:tab w:val="left" w:pos="3681"/>
          <w:tab w:val="center" w:pos="4880"/>
        </w:tabs>
        <w:rPr>
          <w:rFonts w:ascii="Arial" w:hAnsi="Arial" w:cs="Arial"/>
          <w:sz w:val="24"/>
          <w:szCs w:val="24"/>
          <w:lang w:val="en-US" w:eastAsia="en-US"/>
        </w:rPr>
      </w:pPr>
      <w:r w:rsidRPr="00110176">
        <w:rPr>
          <w:rFonts w:ascii="Arial" w:hAnsi="Arial" w:cs="Arial"/>
          <w:sz w:val="24"/>
          <w:szCs w:val="24"/>
          <w:lang w:val="en-US" w:eastAsia="en-US"/>
        </w:rPr>
        <w:tab/>
      </w:r>
    </w:p>
    <w:sectPr w:rsidR="00560226" w:rsidRPr="00110176" w:rsidSect="00110176">
      <w:headerReference w:type="default" r:id="rId8"/>
      <w:footerReference w:type="default" r:id="rId9"/>
      <w:pgSz w:w="11920" w:h="16840"/>
      <w:pgMar w:top="1440" w:right="1080" w:bottom="1440" w:left="1080" w:header="864" w:footer="172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FBBD" w14:textId="77777777" w:rsidR="00E92464" w:rsidRDefault="00E92464">
      <w:pPr>
        <w:spacing w:after="0" w:line="240" w:lineRule="auto"/>
      </w:pPr>
      <w:r>
        <w:separator/>
      </w:r>
    </w:p>
  </w:endnote>
  <w:endnote w:type="continuationSeparator" w:id="0">
    <w:p w14:paraId="3E07E699" w14:textId="77777777" w:rsidR="00E92464" w:rsidRDefault="00E92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198F8" w14:textId="5EE58412" w:rsidR="00250418" w:rsidRDefault="0025041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83D8" w14:textId="77777777" w:rsidR="00E92464" w:rsidRDefault="00E92464">
      <w:pPr>
        <w:spacing w:after="0" w:line="240" w:lineRule="auto"/>
      </w:pPr>
      <w:r>
        <w:separator/>
      </w:r>
    </w:p>
  </w:footnote>
  <w:footnote w:type="continuationSeparator" w:id="0">
    <w:p w14:paraId="4AD221E7" w14:textId="77777777" w:rsidR="00E92464" w:rsidRDefault="00E92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B6ED" w14:textId="35936C5D" w:rsidR="00250418" w:rsidRDefault="000B184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9B03D48" wp14:editId="73B0FAFB">
          <wp:simplePos x="0" y="0"/>
          <wp:positionH relativeFrom="column">
            <wp:posOffset>5887085</wp:posOffset>
          </wp:positionH>
          <wp:positionV relativeFrom="paragraph">
            <wp:posOffset>-556759</wp:posOffset>
          </wp:positionV>
          <wp:extent cx="995680" cy="803275"/>
          <wp:effectExtent l="0" t="0" r="0" b="0"/>
          <wp:wrapSquare wrapText="bothSides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5680" cy="803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E92"/>
    <w:multiLevelType w:val="hybridMultilevel"/>
    <w:tmpl w:val="35A2E0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1008"/>
    <w:multiLevelType w:val="hybridMultilevel"/>
    <w:tmpl w:val="C0C4C03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4813"/>
    <w:multiLevelType w:val="hybridMultilevel"/>
    <w:tmpl w:val="94F4EB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226"/>
    <w:multiLevelType w:val="hybridMultilevel"/>
    <w:tmpl w:val="555C2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7050D"/>
    <w:multiLevelType w:val="hybridMultilevel"/>
    <w:tmpl w:val="E1E8321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077E7"/>
    <w:multiLevelType w:val="hybridMultilevel"/>
    <w:tmpl w:val="5B6A87B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9B"/>
    <w:multiLevelType w:val="hybridMultilevel"/>
    <w:tmpl w:val="BA8E63A8"/>
    <w:lvl w:ilvl="0" w:tplc="44090019">
      <w:start w:val="1"/>
      <w:numFmt w:val="lowerLetter"/>
      <w:lvlText w:val="%1."/>
      <w:lvlJc w:val="left"/>
      <w:pPr>
        <w:ind w:left="822" w:hanging="360"/>
      </w:pPr>
      <w:rPr>
        <w:rFonts w:cs="Times New Roman"/>
      </w:rPr>
    </w:lvl>
    <w:lvl w:ilvl="1" w:tplc="440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7" w15:restartNumberingAfterBreak="0">
    <w:nsid w:val="2FAC2894"/>
    <w:multiLevelType w:val="hybridMultilevel"/>
    <w:tmpl w:val="C3E239B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22663"/>
    <w:multiLevelType w:val="hybridMultilevel"/>
    <w:tmpl w:val="BCD0E87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46A15"/>
    <w:multiLevelType w:val="hybridMultilevel"/>
    <w:tmpl w:val="248C63A0"/>
    <w:lvl w:ilvl="0" w:tplc="8F90F5BA">
      <w:start w:val="1"/>
      <w:numFmt w:val="lowerLetter"/>
      <w:lvlText w:val="%1."/>
      <w:lvlJc w:val="left"/>
      <w:pPr>
        <w:ind w:left="822" w:hanging="360"/>
      </w:pPr>
      <w:rPr>
        <w:rFonts w:ascii="Verdana" w:hAnsi="Verdana" w:cs="Times New Roman" w:hint="default"/>
        <w:sz w:val="20"/>
        <w:szCs w:val="20"/>
      </w:rPr>
    </w:lvl>
    <w:lvl w:ilvl="1" w:tplc="4409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0" w15:restartNumberingAfterBreak="0">
    <w:nsid w:val="531F02A4"/>
    <w:multiLevelType w:val="hybridMultilevel"/>
    <w:tmpl w:val="DDE2BE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B72D1A"/>
    <w:multiLevelType w:val="hybridMultilevel"/>
    <w:tmpl w:val="064A9B6C"/>
    <w:lvl w:ilvl="0" w:tplc="4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E443A"/>
    <w:multiLevelType w:val="multilevel"/>
    <w:tmpl w:val="6EF8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5454365">
    <w:abstractNumId w:val="10"/>
  </w:num>
  <w:num w:numId="2" w16cid:durableId="455025065">
    <w:abstractNumId w:val="0"/>
  </w:num>
  <w:num w:numId="3" w16cid:durableId="1554079790">
    <w:abstractNumId w:val="9"/>
  </w:num>
  <w:num w:numId="4" w16cid:durableId="125317835">
    <w:abstractNumId w:val="6"/>
  </w:num>
  <w:num w:numId="5" w16cid:durableId="398867108">
    <w:abstractNumId w:val="7"/>
  </w:num>
  <w:num w:numId="6" w16cid:durableId="1229027881">
    <w:abstractNumId w:val="3"/>
  </w:num>
  <w:num w:numId="7" w16cid:durableId="614488512">
    <w:abstractNumId w:val="11"/>
  </w:num>
  <w:num w:numId="8" w16cid:durableId="1214078456">
    <w:abstractNumId w:val="8"/>
  </w:num>
  <w:num w:numId="9" w16cid:durableId="81921539">
    <w:abstractNumId w:val="4"/>
  </w:num>
  <w:num w:numId="10" w16cid:durableId="2108502720">
    <w:abstractNumId w:val="5"/>
  </w:num>
  <w:num w:numId="11" w16cid:durableId="1886866419">
    <w:abstractNumId w:val="1"/>
  </w:num>
  <w:num w:numId="12" w16cid:durableId="1714184112">
    <w:abstractNumId w:val="12"/>
  </w:num>
  <w:num w:numId="13" w16cid:durableId="9413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EyF6Ig9F5rNjiaccBi9H2c2oV3Q4Y9rHj7idLfrFEQB7EERMc08UT/Q92cGs/fugvOjlvBqid+DQbetEs8sedw==" w:salt="XBwM9nLzBbqO+t70tLTno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7QwMrQ0MzG2MDJS0lEKTi0uzszPAykwNK4FAKxQvLwtAAAA"/>
  </w:docVars>
  <w:rsids>
    <w:rsidRoot w:val="00221C6C"/>
    <w:rsid w:val="00014106"/>
    <w:rsid w:val="000721A7"/>
    <w:rsid w:val="00072628"/>
    <w:rsid w:val="000B1843"/>
    <w:rsid w:val="000C29F7"/>
    <w:rsid w:val="000C7459"/>
    <w:rsid w:val="000D0F9E"/>
    <w:rsid w:val="000E0CE6"/>
    <w:rsid w:val="000E1B9B"/>
    <w:rsid w:val="000F05C0"/>
    <w:rsid w:val="000F441D"/>
    <w:rsid w:val="000F5398"/>
    <w:rsid w:val="00107F69"/>
    <w:rsid w:val="00110176"/>
    <w:rsid w:val="001330F7"/>
    <w:rsid w:val="00146814"/>
    <w:rsid w:val="001500CC"/>
    <w:rsid w:val="00165D47"/>
    <w:rsid w:val="00170DA6"/>
    <w:rsid w:val="00173F17"/>
    <w:rsid w:val="00176DEC"/>
    <w:rsid w:val="001838BA"/>
    <w:rsid w:val="00194621"/>
    <w:rsid w:val="0019738B"/>
    <w:rsid w:val="001A3DD5"/>
    <w:rsid w:val="001B02A4"/>
    <w:rsid w:val="001B5E43"/>
    <w:rsid w:val="001F29EB"/>
    <w:rsid w:val="001F5CA6"/>
    <w:rsid w:val="00204B3A"/>
    <w:rsid w:val="0021750F"/>
    <w:rsid w:val="00221C6C"/>
    <w:rsid w:val="0022365F"/>
    <w:rsid w:val="002240CB"/>
    <w:rsid w:val="00232880"/>
    <w:rsid w:val="00250418"/>
    <w:rsid w:val="00282A32"/>
    <w:rsid w:val="00291CF2"/>
    <w:rsid w:val="002A01B8"/>
    <w:rsid w:val="002A2580"/>
    <w:rsid w:val="002A67CA"/>
    <w:rsid w:val="002D012C"/>
    <w:rsid w:val="002E0BB4"/>
    <w:rsid w:val="00303770"/>
    <w:rsid w:val="0030739D"/>
    <w:rsid w:val="00326185"/>
    <w:rsid w:val="003429BC"/>
    <w:rsid w:val="003607AC"/>
    <w:rsid w:val="0039505A"/>
    <w:rsid w:val="003A6D9C"/>
    <w:rsid w:val="00407F0D"/>
    <w:rsid w:val="00414BD3"/>
    <w:rsid w:val="0042157E"/>
    <w:rsid w:val="00423FAF"/>
    <w:rsid w:val="004358C5"/>
    <w:rsid w:val="00444CA0"/>
    <w:rsid w:val="004B4714"/>
    <w:rsid w:val="004B6050"/>
    <w:rsid w:val="004C7CBA"/>
    <w:rsid w:val="004D5FBB"/>
    <w:rsid w:val="004D672F"/>
    <w:rsid w:val="004E37BD"/>
    <w:rsid w:val="0052282D"/>
    <w:rsid w:val="00523583"/>
    <w:rsid w:val="0052643A"/>
    <w:rsid w:val="005264D8"/>
    <w:rsid w:val="0053479E"/>
    <w:rsid w:val="00551B8B"/>
    <w:rsid w:val="0055434C"/>
    <w:rsid w:val="00560226"/>
    <w:rsid w:val="00562B72"/>
    <w:rsid w:val="00584C0F"/>
    <w:rsid w:val="0058787D"/>
    <w:rsid w:val="005B367D"/>
    <w:rsid w:val="005F49A4"/>
    <w:rsid w:val="00633EFC"/>
    <w:rsid w:val="006406B7"/>
    <w:rsid w:val="006450B3"/>
    <w:rsid w:val="006463A1"/>
    <w:rsid w:val="006521EC"/>
    <w:rsid w:val="00671BD1"/>
    <w:rsid w:val="006735B3"/>
    <w:rsid w:val="006739B7"/>
    <w:rsid w:val="00682418"/>
    <w:rsid w:val="00686F51"/>
    <w:rsid w:val="006A0F15"/>
    <w:rsid w:val="006D0E33"/>
    <w:rsid w:val="006E24FE"/>
    <w:rsid w:val="006E4C0C"/>
    <w:rsid w:val="006E64E3"/>
    <w:rsid w:val="006E69B3"/>
    <w:rsid w:val="006F1801"/>
    <w:rsid w:val="006F2B62"/>
    <w:rsid w:val="00705A8D"/>
    <w:rsid w:val="00715EE6"/>
    <w:rsid w:val="007348F5"/>
    <w:rsid w:val="0075569C"/>
    <w:rsid w:val="007633C5"/>
    <w:rsid w:val="00767C6B"/>
    <w:rsid w:val="00771D2D"/>
    <w:rsid w:val="0077377B"/>
    <w:rsid w:val="00775953"/>
    <w:rsid w:val="0079182F"/>
    <w:rsid w:val="007F053F"/>
    <w:rsid w:val="00810C10"/>
    <w:rsid w:val="00827AEF"/>
    <w:rsid w:val="00841861"/>
    <w:rsid w:val="00855020"/>
    <w:rsid w:val="00864F7B"/>
    <w:rsid w:val="00882BEF"/>
    <w:rsid w:val="008C0A9D"/>
    <w:rsid w:val="008D5BD2"/>
    <w:rsid w:val="008E7346"/>
    <w:rsid w:val="00961474"/>
    <w:rsid w:val="00964CA2"/>
    <w:rsid w:val="00966EC2"/>
    <w:rsid w:val="00981B09"/>
    <w:rsid w:val="00982999"/>
    <w:rsid w:val="0098664C"/>
    <w:rsid w:val="00991304"/>
    <w:rsid w:val="009918FF"/>
    <w:rsid w:val="0099226E"/>
    <w:rsid w:val="009B69F1"/>
    <w:rsid w:val="009C2DA7"/>
    <w:rsid w:val="009D3D45"/>
    <w:rsid w:val="009E74A4"/>
    <w:rsid w:val="00A02512"/>
    <w:rsid w:val="00A10B49"/>
    <w:rsid w:val="00A24012"/>
    <w:rsid w:val="00A33187"/>
    <w:rsid w:val="00A35F94"/>
    <w:rsid w:val="00A503F8"/>
    <w:rsid w:val="00A64F8D"/>
    <w:rsid w:val="00A729A0"/>
    <w:rsid w:val="00A8538F"/>
    <w:rsid w:val="00AA4053"/>
    <w:rsid w:val="00AA7328"/>
    <w:rsid w:val="00AB3A09"/>
    <w:rsid w:val="00AD38C4"/>
    <w:rsid w:val="00B03D34"/>
    <w:rsid w:val="00B04177"/>
    <w:rsid w:val="00B078CA"/>
    <w:rsid w:val="00B17995"/>
    <w:rsid w:val="00B17B9D"/>
    <w:rsid w:val="00B32E30"/>
    <w:rsid w:val="00B33F9E"/>
    <w:rsid w:val="00B349A6"/>
    <w:rsid w:val="00B34ADC"/>
    <w:rsid w:val="00B66EFE"/>
    <w:rsid w:val="00B9378E"/>
    <w:rsid w:val="00B95F41"/>
    <w:rsid w:val="00B97CF1"/>
    <w:rsid w:val="00BB1C83"/>
    <w:rsid w:val="00BB3100"/>
    <w:rsid w:val="00BC5877"/>
    <w:rsid w:val="00BC628A"/>
    <w:rsid w:val="00BE0B1E"/>
    <w:rsid w:val="00C145E8"/>
    <w:rsid w:val="00C3291C"/>
    <w:rsid w:val="00C430C3"/>
    <w:rsid w:val="00C65DB3"/>
    <w:rsid w:val="00C7622E"/>
    <w:rsid w:val="00CD3FDA"/>
    <w:rsid w:val="00D73650"/>
    <w:rsid w:val="00DA0496"/>
    <w:rsid w:val="00DA5F4D"/>
    <w:rsid w:val="00DA7A05"/>
    <w:rsid w:val="00DD322D"/>
    <w:rsid w:val="00DE06FA"/>
    <w:rsid w:val="00DE0B31"/>
    <w:rsid w:val="00E05FF8"/>
    <w:rsid w:val="00E2244F"/>
    <w:rsid w:val="00E26542"/>
    <w:rsid w:val="00E35A9A"/>
    <w:rsid w:val="00E3611D"/>
    <w:rsid w:val="00E50920"/>
    <w:rsid w:val="00E60B58"/>
    <w:rsid w:val="00E74675"/>
    <w:rsid w:val="00E92464"/>
    <w:rsid w:val="00EF1641"/>
    <w:rsid w:val="00EF447F"/>
    <w:rsid w:val="00F0353E"/>
    <w:rsid w:val="00F310D0"/>
    <w:rsid w:val="00F416A0"/>
    <w:rsid w:val="00F87414"/>
    <w:rsid w:val="00FA3FA3"/>
    <w:rsid w:val="00FB36E2"/>
    <w:rsid w:val="00FB4072"/>
    <w:rsid w:val="00FD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141D40"/>
  <w14:defaultImageDpi w14:val="0"/>
  <w15:docId w15:val="{D377C1D5-A9B9-464A-AD5C-7671062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B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62B7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62B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B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37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58C5"/>
    <w:pPr>
      <w:ind w:left="720"/>
      <w:contextualSpacing/>
    </w:pPr>
  </w:style>
  <w:style w:type="table" w:styleId="TableGrid">
    <w:name w:val="Table Grid"/>
    <w:basedOn w:val="TableNormal"/>
    <w:uiPriority w:val="39"/>
    <w:rsid w:val="0034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Normal"/>
    <w:uiPriority w:val="34"/>
    <w:qFormat/>
    <w:rsid w:val="006463A1"/>
    <w:pPr>
      <w:spacing w:after="0" w:line="240" w:lineRule="auto"/>
      <w:ind w:left="720"/>
      <w:contextualSpacing/>
    </w:pPr>
    <w:rPr>
      <w:rFonts w:ascii="Verdana" w:eastAsia="Calibri" w:hAnsi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22"/>
    <w:qFormat/>
    <w:rsid w:val="00AA7328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BB1C8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B1C83"/>
    <w:rPr>
      <w:rFonts w:ascii="Verdana" w:eastAsia="Verdana" w:hAnsi="Verdana" w:cs="Verdana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10C1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50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.pacheco@bwf.spor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art\AppData\Local\Microsoft\Windows\Temporary%20Internet%20Files\Content.Outlook\ORHR72FA\BWF%20Letterhead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A3711AA95A4CF68C604C41E533D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11452-6C64-4417-9E8A-0849858BD7C3}"/>
      </w:docPartPr>
      <w:docPartBody>
        <w:p w:rsidR="00993460" w:rsidRDefault="00DC50CB" w:rsidP="00DC50CB">
          <w:pPr>
            <w:pStyle w:val="3EA3711AA95A4CF68C604C41E533DBBF1"/>
          </w:pPr>
          <w:r w:rsidRPr="00770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1D514D93B462BAB7F2642EAE4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A175A-2236-4721-9B02-E3E82A540227}"/>
      </w:docPartPr>
      <w:docPartBody>
        <w:p w:rsidR="00993460" w:rsidRDefault="00DC50CB" w:rsidP="00DC50CB">
          <w:pPr>
            <w:pStyle w:val="B241D514D93B462BAB7F2642EAE438641"/>
          </w:pPr>
          <w:r w:rsidRPr="00770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8FCAF7AA748AE9C2A358F80455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AF4B9-3615-417E-8CA0-01DC0042EB11}"/>
      </w:docPartPr>
      <w:docPartBody>
        <w:p w:rsidR="00993460" w:rsidRDefault="00DC50CB" w:rsidP="00DC50CB">
          <w:pPr>
            <w:pStyle w:val="3C48FCAF7AA748AE9C2A358F80455DA91"/>
          </w:pPr>
          <w:r w:rsidRPr="00770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DE34934A34DDC864B336305A27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D4818-A22F-4CBB-8F21-31B8AE2805ED}"/>
      </w:docPartPr>
      <w:docPartBody>
        <w:p w:rsidR="00993460" w:rsidRDefault="00DC50CB" w:rsidP="00DC50CB">
          <w:pPr>
            <w:pStyle w:val="1B8DE34934A34DDC864B336305A27AB01"/>
          </w:pPr>
          <w:r w:rsidRPr="007705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816E0FE96492E83BFEFC6DAD60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D3CD-3096-459C-9C1D-270D7E71EC7C}"/>
      </w:docPartPr>
      <w:docPartBody>
        <w:p w:rsidR="00993460" w:rsidRDefault="00DC50CB" w:rsidP="00DC50CB">
          <w:pPr>
            <w:pStyle w:val="9E6816E0FE96492E83BFEFC6DAD609E71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EA500ED7B9024A4D8B508621B3789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7EFC-E181-4F8E-935F-140FF6742C62}"/>
      </w:docPartPr>
      <w:docPartBody>
        <w:p w:rsidR="00993460" w:rsidRDefault="00DC50CB" w:rsidP="00DC50CB">
          <w:pPr>
            <w:pStyle w:val="EA500ED7B9024A4D8B508621B37890641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DDF61F259B294F609DFA05E44D6B4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E0837-603C-49B9-B796-0EF57890739A}"/>
      </w:docPartPr>
      <w:docPartBody>
        <w:p w:rsidR="00993460" w:rsidRDefault="00DC50CB" w:rsidP="00DC50CB">
          <w:pPr>
            <w:pStyle w:val="DDF61F259B294F609DFA05E44D6B44AD1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EF4E31D41B9D425D9F9439E4F0111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ECCB6-7142-4702-BB24-71A4870263E9}"/>
      </w:docPartPr>
      <w:docPartBody>
        <w:p w:rsidR="00EC1C1F" w:rsidRDefault="00993460" w:rsidP="00993460">
          <w:pPr>
            <w:pStyle w:val="EF4E31D41B9D425D9F9439E4F0111C64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97D39C2AE5E6488C8BA714D4256ED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89847-4AF6-42E4-B1FF-4313294468F3}"/>
      </w:docPartPr>
      <w:docPartBody>
        <w:p w:rsidR="00EC1C1F" w:rsidRDefault="00993460" w:rsidP="00993460">
          <w:pPr>
            <w:pStyle w:val="97D39C2AE5E6488C8BA714D4256ED3B6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8179CCB8FFFB43419B6DA52E41C73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07FCC-6982-4AC4-BC9D-872EC5C78C83}"/>
      </w:docPartPr>
      <w:docPartBody>
        <w:p w:rsidR="00EC1C1F" w:rsidRDefault="00993460" w:rsidP="00993460">
          <w:pPr>
            <w:pStyle w:val="8179CCB8FFFB43419B6DA52E41C73043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770A4B005E1D4DEB9B06C21382BF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2756-CD50-4108-9884-FD6F38E4C237}"/>
      </w:docPartPr>
      <w:docPartBody>
        <w:p w:rsidR="00EC1C1F" w:rsidRDefault="00993460" w:rsidP="00993460">
          <w:pPr>
            <w:pStyle w:val="770A4B005E1D4DEB9B06C21382BF2D78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C548C5A2AE2445DFBDE2397A5930D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60EB-C15D-4ABE-8354-2A4FE99C5C55}"/>
      </w:docPartPr>
      <w:docPartBody>
        <w:p w:rsidR="00EC1C1F" w:rsidRDefault="00993460" w:rsidP="00993460">
          <w:pPr>
            <w:pStyle w:val="C548C5A2AE2445DFBDE2397A5930DDDB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91E5C35A3D2D4F3ABCF37F7995CE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DE1B7-D30D-4A4B-A31B-137432594C07}"/>
      </w:docPartPr>
      <w:docPartBody>
        <w:p w:rsidR="00EC1C1F" w:rsidRDefault="00993460" w:rsidP="00993460">
          <w:pPr>
            <w:pStyle w:val="91E5C35A3D2D4F3ABCF37F7995CE3DB8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ECF8A8B12B1E4DE099B9942F1EFC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6292-B7E6-42FE-B3F5-9BAA57832FBF}"/>
      </w:docPartPr>
      <w:docPartBody>
        <w:p w:rsidR="00EC1C1F" w:rsidRDefault="00993460" w:rsidP="00993460">
          <w:pPr>
            <w:pStyle w:val="ECF8A8B12B1E4DE099B9942F1EFC5ECF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BCD67FDF93D44AC7AD5BDB0DB410E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B20A8-16DD-4173-BD18-C1780A818ABC}"/>
      </w:docPartPr>
      <w:docPartBody>
        <w:p w:rsidR="00EC1C1F" w:rsidRDefault="00993460" w:rsidP="00993460">
          <w:pPr>
            <w:pStyle w:val="BCD67FDF93D44AC7AD5BDB0DB410E855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4DEE37F1FA944A0A8F49423C3A1D3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5CEE0-5859-46C4-9078-70227AAFF452}"/>
      </w:docPartPr>
      <w:docPartBody>
        <w:p w:rsidR="00EC1C1F" w:rsidRDefault="00993460" w:rsidP="00993460">
          <w:pPr>
            <w:pStyle w:val="4DEE37F1FA944A0A8F49423C3A1D316F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4320187F5F9848AA8A3E8F9C5747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F7A4-08C7-44DD-A4C2-5B7E01F32935}"/>
      </w:docPartPr>
      <w:docPartBody>
        <w:p w:rsidR="00EC1C1F" w:rsidRDefault="00993460" w:rsidP="00993460">
          <w:pPr>
            <w:pStyle w:val="4320187F5F9848AA8A3E8F9C57477A0F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317962B36E954BDFA357C66CC0619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F44C2-968D-424F-9CC6-557125A5F301}"/>
      </w:docPartPr>
      <w:docPartBody>
        <w:p w:rsidR="00EC1C1F" w:rsidRDefault="00993460" w:rsidP="00993460">
          <w:pPr>
            <w:pStyle w:val="317962B36E954BDFA357C66CC0619AB6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3CA15D4A92B649DB9D5FB14D76502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6094A-DAB1-4D44-AB36-219BD4105835}"/>
      </w:docPartPr>
      <w:docPartBody>
        <w:p w:rsidR="00EC1C1F" w:rsidRDefault="00993460" w:rsidP="00993460">
          <w:pPr>
            <w:pStyle w:val="3CA15D4A92B649DB9D5FB14D76502E54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B372CBCCC1D64C1BB3E2DD90B042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7F9E2-5881-4F4E-9A6F-D3B149E98029}"/>
      </w:docPartPr>
      <w:docPartBody>
        <w:p w:rsidR="00EC1C1F" w:rsidRDefault="00993460" w:rsidP="00993460">
          <w:pPr>
            <w:pStyle w:val="B372CBCCC1D64C1BB3E2DD90B042B528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67CF9A5DE6634260A4EB2F71DADBF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77AD-6911-40B7-A8AC-3407A735981C}"/>
      </w:docPartPr>
      <w:docPartBody>
        <w:p w:rsidR="00EC1C1F" w:rsidRDefault="00993460" w:rsidP="00993460">
          <w:pPr>
            <w:pStyle w:val="67CF9A5DE6634260A4EB2F71DADBF964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0DBDEE1AE7B84DE896EB40D889B29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1DEBA-BCEF-4DEA-8C2B-D7154C181923}"/>
      </w:docPartPr>
      <w:docPartBody>
        <w:p w:rsidR="00EC1C1F" w:rsidRDefault="00993460" w:rsidP="00993460">
          <w:pPr>
            <w:pStyle w:val="0DBDEE1AE7B84DE896EB40D889B295BF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4BABF062177F473BB9F398939B06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C2A30-8A1A-4CC2-8684-89AC54657D90}"/>
      </w:docPartPr>
      <w:docPartBody>
        <w:p w:rsidR="00EC1C1F" w:rsidRDefault="00993460" w:rsidP="00993460">
          <w:pPr>
            <w:pStyle w:val="4BABF062177F473BB9F398939B0674FD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33EEAEA9295843D587C9DD5BE3586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E5C4-D786-4984-9CFE-F0A36422C077}"/>
      </w:docPartPr>
      <w:docPartBody>
        <w:p w:rsidR="00EC1C1F" w:rsidRDefault="00993460" w:rsidP="00993460">
          <w:pPr>
            <w:pStyle w:val="33EEAEA9295843D587C9DD5BE35863A1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600AE62A339646AAA6C61763AC1BA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3EC01-7518-470D-B67D-95D0DB8D7B09}"/>
      </w:docPartPr>
      <w:docPartBody>
        <w:p w:rsidR="00EC1C1F" w:rsidRDefault="00993460" w:rsidP="00993460">
          <w:pPr>
            <w:pStyle w:val="600AE62A339646AAA6C61763AC1BA92D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52C06764601B448EA49335F455631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7CF3-E17F-40A0-904D-14A1E5DB49BD}"/>
      </w:docPartPr>
      <w:docPartBody>
        <w:p w:rsidR="00EC1C1F" w:rsidRDefault="00993460" w:rsidP="00993460">
          <w:pPr>
            <w:pStyle w:val="52C06764601B448EA49335F4556318EB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1122A3EB6F384ECCB3A32FAE5173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51E2-7B26-4C77-9E45-34183229E35B}"/>
      </w:docPartPr>
      <w:docPartBody>
        <w:p w:rsidR="00EC1C1F" w:rsidRDefault="00993460" w:rsidP="00993460">
          <w:pPr>
            <w:pStyle w:val="1122A3EB6F384ECCB3A32FAE5173C987"/>
          </w:pPr>
          <w:r w:rsidRPr="007705B0">
            <w:rPr>
              <w:rStyle w:val="PlaceholderText"/>
            </w:rPr>
            <w:t>text</w:t>
          </w:r>
        </w:p>
      </w:docPartBody>
    </w:docPart>
    <w:docPart>
      <w:docPartPr>
        <w:name w:val="66B5F4C3F5EB43F09A1C9EDD5A9F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DB0E5-4645-4361-B05F-1494B55F8D5F}"/>
      </w:docPartPr>
      <w:docPartBody>
        <w:p w:rsidR="00EC1C1F" w:rsidRDefault="00993460" w:rsidP="00993460">
          <w:pPr>
            <w:pStyle w:val="66B5F4C3F5EB43F09A1C9EDD5A9F2DE9"/>
          </w:pPr>
          <w:r>
            <w:rPr>
              <w:rStyle w:val="PlaceholderText"/>
            </w:rPr>
            <w:t>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CB"/>
    <w:rsid w:val="00256762"/>
    <w:rsid w:val="0082469E"/>
    <w:rsid w:val="00993460"/>
    <w:rsid w:val="00BF1A21"/>
    <w:rsid w:val="00C02208"/>
    <w:rsid w:val="00CD09C6"/>
    <w:rsid w:val="00DC50CB"/>
    <w:rsid w:val="00EC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460"/>
    <w:rPr>
      <w:color w:val="808080"/>
    </w:rPr>
  </w:style>
  <w:style w:type="paragraph" w:customStyle="1" w:styleId="EF4E31D41B9D425D9F9439E4F0111C64">
    <w:name w:val="EF4E31D41B9D425D9F9439E4F0111C64"/>
    <w:rsid w:val="00993460"/>
  </w:style>
  <w:style w:type="paragraph" w:customStyle="1" w:styleId="97D39C2AE5E6488C8BA714D4256ED3B6">
    <w:name w:val="97D39C2AE5E6488C8BA714D4256ED3B6"/>
    <w:rsid w:val="00993460"/>
  </w:style>
  <w:style w:type="paragraph" w:customStyle="1" w:styleId="8179CCB8FFFB43419B6DA52E41C73043">
    <w:name w:val="8179CCB8FFFB43419B6DA52E41C73043"/>
    <w:rsid w:val="00993460"/>
  </w:style>
  <w:style w:type="paragraph" w:customStyle="1" w:styleId="770A4B005E1D4DEB9B06C21382BF2D78">
    <w:name w:val="770A4B005E1D4DEB9B06C21382BF2D78"/>
    <w:rsid w:val="00993460"/>
  </w:style>
  <w:style w:type="paragraph" w:customStyle="1" w:styleId="C548C5A2AE2445DFBDE2397A5930DDDB">
    <w:name w:val="C548C5A2AE2445DFBDE2397A5930DDDB"/>
    <w:rsid w:val="00993460"/>
  </w:style>
  <w:style w:type="paragraph" w:customStyle="1" w:styleId="91E5C35A3D2D4F3ABCF37F7995CE3DB8">
    <w:name w:val="91E5C35A3D2D4F3ABCF37F7995CE3DB8"/>
    <w:rsid w:val="00993460"/>
  </w:style>
  <w:style w:type="paragraph" w:customStyle="1" w:styleId="ECF8A8B12B1E4DE099B9942F1EFC5ECF">
    <w:name w:val="ECF8A8B12B1E4DE099B9942F1EFC5ECF"/>
    <w:rsid w:val="00993460"/>
  </w:style>
  <w:style w:type="paragraph" w:customStyle="1" w:styleId="3EA3711AA95A4CF68C604C41E533DBBF1">
    <w:name w:val="3EA3711AA95A4CF68C604C41E533DBBF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B241D514D93B462BAB7F2642EAE438641">
    <w:name w:val="B241D514D93B462BAB7F2642EAE43864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3C48FCAF7AA748AE9C2A358F80455DA91">
    <w:name w:val="3C48FCAF7AA748AE9C2A358F80455DA9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1B8DE34934A34DDC864B336305A27AB01">
    <w:name w:val="1B8DE34934A34DDC864B336305A27AB0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9E6816E0FE96492E83BFEFC6DAD609E71">
    <w:name w:val="9E6816E0FE96492E83BFEFC6DAD609E7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EA500ED7B9024A4D8B508621B37890641">
    <w:name w:val="EA500ED7B9024A4D8B508621B3789064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DDF61F259B294F609DFA05E44D6B44AD1">
    <w:name w:val="DDF61F259B294F609DFA05E44D6B44AD1"/>
    <w:rsid w:val="00DC50CB"/>
    <w:pPr>
      <w:spacing w:after="0" w:line="240" w:lineRule="auto"/>
      <w:ind w:left="720"/>
      <w:contextualSpacing/>
    </w:pPr>
    <w:rPr>
      <w:rFonts w:ascii="Verdana" w:eastAsia="Calibri" w:hAnsi="Verdana" w:cs="Times New Roman"/>
      <w:sz w:val="20"/>
      <w:szCs w:val="20"/>
    </w:rPr>
  </w:style>
  <w:style w:type="paragraph" w:customStyle="1" w:styleId="BCD67FDF93D44AC7AD5BDB0DB410E855">
    <w:name w:val="BCD67FDF93D44AC7AD5BDB0DB410E855"/>
    <w:rsid w:val="00993460"/>
  </w:style>
  <w:style w:type="paragraph" w:customStyle="1" w:styleId="4DEE37F1FA944A0A8F49423C3A1D316F">
    <w:name w:val="4DEE37F1FA944A0A8F49423C3A1D316F"/>
    <w:rsid w:val="00993460"/>
  </w:style>
  <w:style w:type="paragraph" w:customStyle="1" w:styleId="8F54D4056A434B3BA4272196C59E7310">
    <w:name w:val="8F54D4056A434B3BA4272196C59E7310"/>
    <w:rsid w:val="00993460"/>
  </w:style>
  <w:style w:type="paragraph" w:customStyle="1" w:styleId="3513F39142F043139741FC449AD0C3A2">
    <w:name w:val="3513F39142F043139741FC449AD0C3A2"/>
    <w:rsid w:val="00993460"/>
  </w:style>
  <w:style w:type="paragraph" w:customStyle="1" w:styleId="182156F0D09E41CB96033C71BCCA1045">
    <w:name w:val="182156F0D09E41CB96033C71BCCA1045"/>
    <w:rsid w:val="00993460"/>
  </w:style>
  <w:style w:type="paragraph" w:customStyle="1" w:styleId="5EA2B19278134B6F8854AF2E55E4793C">
    <w:name w:val="5EA2B19278134B6F8854AF2E55E4793C"/>
    <w:rsid w:val="00993460"/>
  </w:style>
  <w:style w:type="paragraph" w:customStyle="1" w:styleId="B8E96752E35343F68E434BB6B8782E56">
    <w:name w:val="B8E96752E35343F68E434BB6B8782E56"/>
    <w:rsid w:val="00993460"/>
  </w:style>
  <w:style w:type="paragraph" w:customStyle="1" w:styleId="626D668C3FDA4FD79BBAEED26BF4931C">
    <w:name w:val="626D668C3FDA4FD79BBAEED26BF4931C"/>
    <w:rsid w:val="00993460"/>
  </w:style>
  <w:style w:type="paragraph" w:customStyle="1" w:styleId="3F45BBD0D7BF4E59A0D9EBAEF71F8D86">
    <w:name w:val="3F45BBD0D7BF4E59A0D9EBAEF71F8D86"/>
    <w:rsid w:val="00993460"/>
  </w:style>
  <w:style w:type="paragraph" w:customStyle="1" w:styleId="5732CA0DA4CE4304B0ED9DEBF4B4872D">
    <w:name w:val="5732CA0DA4CE4304B0ED9DEBF4B4872D"/>
    <w:rsid w:val="00993460"/>
  </w:style>
  <w:style w:type="paragraph" w:customStyle="1" w:styleId="0D5A52571F3B44A5BC21A38B764E179B">
    <w:name w:val="0D5A52571F3B44A5BC21A38B764E179B"/>
    <w:rsid w:val="00993460"/>
  </w:style>
  <w:style w:type="paragraph" w:customStyle="1" w:styleId="02A7649EF9BF4CA8895B6F4BDB5EE24D">
    <w:name w:val="02A7649EF9BF4CA8895B6F4BDB5EE24D"/>
    <w:rsid w:val="00993460"/>
  </w:style>
  <w:style w:type="paragraph" w:customStyle="1" w:styleId="73E64DE8DDD944B4A3655121C1374FE6">
    <w:name w:val="73E64DE8DDD944B4A3655121C1374FE6"/>
    <w:rsid w:val="00993460"/>
  </w:style>
  <w:style w:type="paragraph" w:customStyle="1" w:styleId="BA0BAAC86FF64571AAA0DB00F408E1F1">
    <w:name w:val="BA0BAAC86FF64571AAA0DB00F408E1F1"/>
    <w:rsid w:val="00993460"/>
  </w:style>
  <w:style w:type="paragraph" w:customStyle="1" w:styleId="6D74C489E6FE49F7AE3487F7247EB259">
    <w:name w:val="6D74C489E6FE49F7AE3487F7247EB259"/>
    <w:rsid w:val="00993460"/>
  </w:style>
  <w:style w:type="paragraph" w:customStyle="1" w:styleId="1C5CEC5F4B824A888A9C1792E4A1B7F9">
    <w:name w:val="1C5CEC5F4B824A888A9C1792E4A1B7F9"/>
    <w:rsid w:val="00993460"/>
  </w:style>
  <w:style w:type="paragraph" w:customStyle="1" w:styleId="24805E37CBFE4484A3AC8D5FCED66B84">
    <w:name w:val="24805E37CBFE4484A3AC8D5FCED66B84"/>
    <w:rsid w:val="00993460"/>
  </w:style>
  <w:style w:type="paragraph" w:customStyle="1" w:styleId="4A91A98F5C0047BEA6BDD48EC83171C9">
    <w:name w:val="4A91A98F5C0047BEA6BDD48EC83171C9"/>
    <w:rsid w:val="00993460"/>
  </w:style>
  <w:style w:type="paragraph" w:customStyle="1" w:styleId="503C5EAEEE9843D78884EE18B8518552">
    <w:name w:val="503C5EAEEE9843D78884EE18B8518552"/>
    <w:rsid w:val="00993460"/>
  </w:style>
  <w:style w:type="paragraph" w:customStyle="1" w:styleId="F0ABBEEE1F05457DB6870931EEA519CB">
    <w:name w:val="F0ABBEEE1F05457DB6870931EEA519CB"/>
    <w:rsid w:val="00993460"/>
  </w:style>
  <w:style w:type="paragraph" w:customStyle="1" w:styleId="BC1259F8365646D08516D9B1F861F93F">
    <w:name w:val="BC1259F8365646D08516D9B1F861F93F"/>
    <w:rsid w:val="00993460"/>
  </w:style>
  <w:style w:type="paragraph" w:customStyle="1" w:styleId="2E9F544BC38748E38B324E449A388171">
    <w:name w:val="2E9F544BC38748E38B324E449A388171"/>
    <w:rsid w:val="00993460"/>
  </w:style>
  <w:style w:type="paragraph" w:customStyle="1" w:styleId="64377B04BD5D456E9CFFAFA67215CDF0">
    <w:name w:val="64377B04BD5D456E9CFFAFA67215CDF0"/>
    <w:rsid w:val="00993460"/>
  </w:style>
  <w:style w:type="paragraph" w:customStyle="1" w:styleId="5970DB188EA54902A649A4A2D23D7C9B">
    <w:name w:val="5970DB188EA54902A649A4A2D23D7C9B"/>
    <w:rsid w:val="00993460"/>
  </w:style>
  <w:style w:type="paragraph" w:customStyle="1" w:styleId="CC72DE4D4ECC41B8B9C8BDD007A4372A">
    <w:name w:val="CC72DE4D4ECC41B8B9C8BDD007A4372A"/>
    <w:rsid w:val="00993460"/>
  </w:style>
  <w:style w:type="paragraph" w:customStyle="1" w:styleId="4C79EC3C95354EB4B6F9F92BAA42FF9A">
    <w:name w:val="4C79EC3C95354EB4B6F9F92BAA42FF9A"/>
    <w:rsid w:val="00993460"/>
  </w:style>
  <w:style w:type="paragraph" w:customStyle="1" w:styleId="4320187F5F9848AA8A3E8F9C57477A0F">
    <w:name w:val="4320187F5F9848AA8A3E8F9C57477A0F"/>
    <w:rsid w:val="00993460"/>
  </w:style>
  <w:style w:type="paragraph" w:customStyle="1" w:styleId="317962B36E954BDFA357C66CC0619AB6">
    <w:name w:val="317962B36E954BDFA357C66CC0619AB6"/>
    <w:rsid w:val="00993460"/>
  </w:style>
  <w:style w:type="paragraph" w:customStyle="1" w:styleId="3CA15D4A92B649DB9D5FB14D76502E54">
    <w:name w:val="3CA15D4A92B649DB9D5FB14D76502E54"/>
    <w:rsid w:val="00993460"/>
  </w:style>
  <w:style w:type="paragraph" w:customStyle="1" w:styleId="B372CBCCC1D64C1BB3E2DD90B042B528">
    <w:name w:val="B372CBCCC1D64C1BB3E2DD90B042B528"/>
    <w:rsid w:val="00993460"/>
  </w:style>
  <w:style w:type="paragraph" w:customStyle="1" w:styleId="67CF9A5DE6634260A4EB2F71DADBF964">
    <w:name w:val="67CF9A5DE6634260A4EB2F71DADBF964"/>
    <w:rsid w:val="00993460"/>
  </w:style>
  <w:style w:type="paragraph" w:customStyle="1" w:styleId="0DBDEE1AE7B84DE896EB40D889B295BF">
    <w:name w:val="0DBDEE1AE7B84DE896EB40D889B295BF"/>
    <w:rsid w:val="00993460"/>
  </w:style>
  <w:style w:type="paragraph" w:customStyle="1" w:styleId="4BABF062177F473BB9F398939B0674FD">
    <w:name w:val="4BABF062177F473BB9F398939B0674FD"/>
    <w:rsid w:val="00993460"/>
  </w:style>
  <w:style w:type="paragraph" w:customStyle="1" w:styleId="33EEAEA9295843D587C9DD5BE35863A1">
    <w:name w:val="33EEAEA9295843D587C9DD5BE35863A1"/>
    <w:rsid w:val="00993460"/>
  </w:style>
  <w:style w:type="paragraph" w:customStyle="1" w:styleId="600AE62A339646AAA6C61763AC1BA92D">
    <w:name w:val="600AE62A339646AAA6C61763AC1BA92D"/>
    <w:rsid w:val="00993460"/>
  </w:style>
  <w:style w:type="paragraph" w:customStyle="1" w:styleId="52C06764601B448EA49335F4556318EB">
    <w:name w:val="52C06764601B448EA49335F4556318EB"/>
    <w:rsid w:val="00993460"/>
  </w:style>
  <w:style w:type="paragraph" w:customStyle="1" w:styleId="1122A3EB6F384ECCB3A32FAE5173C987">
    <w:name w:val="1122A3EB6F384ECCB3A32FAE5173C987"/>
    <w:rsid w:val="00993460"/>
  </w:style>
  <w:style w:type="paragraph" w:customStyle="1" w:styleId="66B5F4C3F5EB43F09A1C9EDD5A9F2DE9">
    <w:name w:val="66B5F4C3F5EB43F09A1C9EDD5A9F2DE9"/>
    <w:rsid w:val="00993460"/>
  </w:style>
  <w:style w:type="paragraph" w:customStyle="1" w:styleId="CAFB80E361B748FBA07589D544495AE6">
    <w:name w:val="CAFB80E361B748FBA07589D544495AE6"/>
    <w:rsid w:val="00993460"/>
  </w:style>
  <w:style w:type="paragraph" w:customStyle="1" w:styleId="B07129A246594C9BA6814AA9371064EA">
    <w:name w:val="B07129A246594C9BA6814AA9371064EA"/>
    <w:rsid w:val="00993460"/>
  </w:style>
  <w:style w:type="paragraph" w:customStyle="1" w:styleId="CD40DC61A0224A8493F36EAD95912CA1">
    <w:name w:val="CD40DC61A0224A8493F36EAD95912CA1"/>
    <w:rsid w:val="00993460"/>
  </w:style>
  <w:style w:type="paragraph" w:customStyle="1" w:styleId="045842E9E3F34BD7916831D330EBD34A">
    <w:name w:val="045842E9E3F34BD7916831D330EBD34A"/>
    <w:rsid w:val="00993460"/>
  </w:style>
  <w:style w:type="paragraph" w:customStyle="1" w:styleId="A8A2848D2AF1488E820A6C64AED999F1">
    <w:name w:val="A8A2848D2AF1488E820A6C64AED999F1"/>
    <w:rsid w:val="00993460"/>
  </w:style>
  <w:style w:type="paragraph" w:customStyle="1" w:styleId="3DB652D4F23C4C5B8213EE3F11DEF9FA">
    <w:name w:val="3DB652D4F23C4C5B8213EE3F11DEF9FA"/>
    <w:rsid w:val="00993460"/>
  </w:style>
  <w:style w:type="paragraph" w:customStyle="1" w:styleId="435A5A373FF844C982EB31A4899F9EB3">
    <w:name w:val="435A5A373FF844C982EB31A4899F9EB3"/>
    <w:rsid w:val="00993460"/>
  </w:style>
  <w:style w:type="paragraph" w:customStyle="1" w:styleId="46AB7CE1BA0947B9A24E9EB745B0550C">
    <w:name w:val="46AB7CE1BA0947B9A24E9EB745B0550C"/>
    <w:rsid w:val="00993460"/>
  </w:style>
  <w:style w:type="paragraph" w:customStyle="1" w:styleId="153F4B1C94BC493EA3E94A44642F69D0">
    <w:name w:val="153F4B1C94BC493EA3E94A44642F69D0"/>
    <w:rsid w:val="00993460"/>
  </w:style>
  <w:style w:type="paragraph" w:customStyle="1" w:styleId="AEAF7EA8733947D497C173CD41E74124">
    <w:name w:val="AEAF7EA8733947D497C173CD41E74124"/>
    <w:rsid w:val="00993460"/>
  </w:style>
  <w:style w:type="paragraph" w:customStyle="1" w:styleId="507699256A16406096CE9366F9238A93">
    <w:name w:val="507699256A16406096CE9366F9238A93"/>
    <w:rsid w:val="00993460"/>
  </w:style>
  <w:style w:type="paragraph" w:customStyle="1" w:styleId="C1A988D9DC1A48AE991CDD32A2AD936B">
    <w:name w:val="C1A988D9DC1A48AE991CDD32A2AD936B"/>
    <w:rsid w:val="00993460"/>
  </w:style>
  <w:style w:type="paragraph" w:customStyle="1" w:styleId="E8C23AD19538476A8310CE065DA2A74A">
    <w:name w:val="E8C23AD19538476A8310CE065DA2A74A"/>
    <w:rsid w:val="00993460"/>
  </w:style>
  <w:style w:type="paragraph" w:customStyle="1" w:styleId="D6C1F77ED98F49E8AC9EEE03C87F14C0">
    <w:name w:val="D6C1F77ED98F49E8AC9EEE03C87F14C0"/>
    <w:rsid w:val="00993460"/>
  </w:style>
  <w:style w:type="paragraph" w:customStyle="1" w:styleId="B51DDCAF96384AD8B9451268D757CE18">
    <w:name w:val="B51DDCAF96384AD8B9451268D757CE18"/>
    <w:rsid w:val="00993460"/>
  </w:style>
  <w:style w:type="paragraph" w:customStyle="1" w:styleId="FE953071F20141529546192E92288FAC">
    <w:name w:val="FE953071F20141529546192E92288FAC"/>
    <w:rsid w:val="00993460"/>
  </w:style>
  <w:style w:type="paragraph" w:customStyle="1" w:styleId="F377324C0EBE4CA29DD95D4AAD94CF10">
    <w:name w:val="F377324C0EBE4CA29DD95D4AAD94CF10"/>
    <w:rsid w:val="00993460"/>
  </w:style>
  <w:style w:type="paragraph" w:customStyle="1" w:styleId="9D0D67D9AF4143E18CEED4A771493A36">
    <w:name w:val="9D0D67D9AF4143E18CEED4A771493A36"/>
    <w:rsid w:val="00993460"/>
  </w:style>
  <w:style w:type="paragraph" w:customStyle="1" w:styleId="B91F6A9436C94935A3FD2E04D7A653DB">
    <w:name w:val="B91F6A9436C94935A3FD2E04D7A653DB"/>
    <w:rsid w:val="00993460"/>
  </w:style>
  <w:style w:type="paragraph" w:customStyle="1" w:styleId="4D274A1AEEE040C8AD8D0BF7A5EF711A">
    <w:name w:val="4D274A1AEEE040C8AD8D0BF7A5EF711A"/>
    <w:rsid w:val="00993460"/>
  </w:style>
  <w:style w:type="paragraph" w:customStyle="1" w:styleId="90E3C0838D42444B880E44831BC046C1">
    <w:name w:val="90E3C0838D42444B880E44831BC046C1"/>
    <w:rsid w:val="00993460"/>
  </w:style>
  <w:style w:type="paragraph" w:customStyle="1" w:styleId="CD170C84870648968C3DB5617ACAE520">
    <w:name w:val="CD170C84870648968C3DB5617ACAE520"/>
    <w:rsid w:val="00993460"/>
  </w:style>
  <w:style w:type="paragraph" w:customStyle="1" w:styleId="363D6EEA4B8B406C9B959A7B0D039A3C">
    <w:name w:val="363D6EEA4B8B406C9B959A7B0D039A3C"/>
    <w:rsid w:val="00993460"/>
  </w:style>
  <w:style w:type="paragraph" w:customStyle="1" w:styleId="AB627D64F05745CFAE692CAE3846F51F">
    <w:name w:val="AB627D64F05745CFAE692CAE3846F51F"/>
    <w:rsid w:val="00993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BWF Letterhead 2017</Template>
  <TotalTime>64</TotalTime>
  <Pages>1</Pages>
  <Words>119</Words>
  <Characters>651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Dear Prof</vt:lpstr>
      <vt:lpstr>Dear Prof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</dc:title>
  <dc:subject/>
  <dc:creator>Stuart</dc:creator>
  <cp:keywords/>
  <dc:description/>
  <cp:lastModifiedBy>Rodrigo Pacheco</cp:lastModifiedBy>
  <cp:revision>21</cp:revision>
  <cp:lastPrinted>2021-02-08T08:35:00Z</cp:lastPrinted>
  <dcterms:created xsi:type="dcterms:W3CDTF">2022-06-09T13:21:00Z</dcterms:created>
  <dcterms:modified xsi:type="dcterms:W3CDTF">2023-02-17T08:31:00Z</dcterms:modified>
</cp:coreProperties>
</file>